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74" w:rsidRPr="00292783" w:rsidRDefault="006D7B74" w:rsidP="00726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92783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АНКЕТА</w:t>
      </w:r>
    </w:p>
    <w:p w:rsidR="006D7B74" w:rsidRPr="00292783" w:rsidRDefault="006D7B74" w:rsidP="00726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92783">
        <w:rPr>
          <w:rFonts w:ascii="Times New Roman" w:hAnsi="Times New Roman"/>
          <w:b/>
          <w:color w:val="000000"/>
          <w:sz w:val="32"/>
          <w:szCs w:val="32"/>
          <w:lang w:eastAsia="ru-RU"/>
        </w:rPr>
        <w:t>Степень удовлетворенности родителей условиями и качеством</w:t>
      </w:r>
    </w:p>
    <w:p w:rsidR="006D7B74" w:rsidRPr="00292783" w:rsidRDefault="006D7B74" w:rsidP="00726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92783">
        <w:rPr>
          <w:rFonts w:ascii="Times New Roman" w:hAnsi="Times New Roman"/>
          <w:b/>
          <w:color w:val="000000"/>
          <w:sz w:val="32"/>
          <w:szCs w:val="32"/>
          <w:lang w:eastAsia="ru-RU"/>
        </w:rPr>
        <w:t>предоставляемых услуг МБУДО ДМШ № 5</w:t>
      </w:r>
    </w:p>
    <w:p w:rsidR="006D7B74" w:rsidRPr="00726A3E" w:rsidRDefault="006D7B74" w:rsidP="00726A3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8"/>
        <w:gridCol w:w="5187"/>
        <w:gridCol w:w="900"/>
        <w:gridCol w:w="1080"/>
        <w:gridCol w:w="2376"/>
      </w:tblGrid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Вопрос анкеты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«ДА»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«НЕТ»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«Затрудняюсь ответить»</w:t>
            </w: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 удовольствием ли Ваш ребенок посещает школу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726A3E">
            <w:pPr>
              <w:spacing w:before="100" w:beforeAutospacing="1" w:after="100" w:afterAutospacing="1" w:line="240" w:lineRule="auto"/>
              <w:ind w:left="-195" w:firstLine="195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Удовлетворены ли Вы качеством организации образовательного процесса, которое получает Ваш ребёнок?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Вы спокойно работаете, когда Ваш ребёнок находится в школе?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Удовлетворены ли Вы взаимоотношением преподавателей  с учащимися?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Удовлетворены ли Вы взаимоотношением преподавателей с родителями?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D7B74" w:rsidRPr="00726A3E" w:rsidTr="00156263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925B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Соблюдаются ли санитарно-гигиенические условия МБУДО «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ДМШ № 5</w:t>
            </w:r>
            <w:r w:rsidRPr="00726A3E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7B74" w:rsidRPr="00726A3E" w:rsidRDefault="006D7B74" w:rsidP="005D7A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D7B74" w:rsidRDefault="006D7B74" w:rsidP="00726A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sectPr w:rsidR="006D7B74" w:rsidSect="001562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111"/>
    <w:rsid w:val="00036B46"/>
    <w:rsid w:val="00100114"/>
    <w:rsid w:val="001105B7"/>
    <w:rsid w:val="00141D39"/>
    <w:rsid w:val="00156263"/>
    <w:rsid w:val="00266518"/>
    <w:rsid w:val="00272A6B"/>
    <w:rsid w:val="00292783"/>
    <w:rsid w:val="00296111"/>
    <w:rsid w:val="003D03CA"/>
    <w:rsid w:val="00463557"/>
    <w:rsid w:val="004852B3"/>
    <w:rsid w:val="00545E88"/>
    <w:rsid w:val="005D7AFD"/>
    <w:rsid w:val="006D7B74"/>
    <w:rsid w:val="00715006"/>
    <w:rsid w:val="00726A3E"/>
    <w:rsid w:val="008C7722"/>
    <w:rsid w:val="009232BB"/>
    <w:rsid w:val="00925BF5"/>
    <w:rsid w:val="009A19EB"/>
    <w:rsid w:val="00B96FCC"/>
    <w:rsid w:val="00BE4C38"/>
    <w:rsid w:val="00D60AE4"/>
    <w:rsid w:val="00D974AA"/>
    <w:rsid w:val="00E0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88</Words>
  <Characters>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13</cp:revision>
  <cp:lastPrinted>2018-03-15T05:46:00Z</cp:lastPrinted>
  <dcterms:created xsi:type="dcterms:W3CDTF">2018-03-01T03:20:00Z</dcterms:created>
  <dcterms:modified xsi:type="dcterms:W3CDTF">2018-03-26T13:01:00Z</dcterms:modified>
</cp:coreProperties>
</file>